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D74" w:rsidRDefault="00CD6D74" w:rsidP="00CD6D74">
      <w:pPr>
        <w:rPr>
          <w:rFonts w:ascii="Arial Black" w:hAnsi="Arial Black"/>
          <w:sz w:val="36"/>
        </w:rPr>
      </w:pPr>
    </w:p>
    <w:p w:rsidR="00E24F3F" w:rsidRDefault="00E24F3F" w:rsidP="00CD6D74">
      <w:pPr>
        <w:rPr>
          <w:rFonts w:ascii="Arial Black" w:hAnsi="Arial Black"/>
          <w:sz w:val="36"/>
        </w:rPr>
      </w:pPr>
    </w:p>
    <w:p w:rsidR="00AF381F" w:rsidRDefault="00AF381F" w:rsidP="00CD6D74">
      <w:pPr>
        <w:rPr>
          <w:rFonts w:cs="Arial"/>
          <w:sz w:val="28"/>
          <w:szCs w:val="28"/>
        </w:rPr>
      </w:pPr>
    </w:p>
    <w:p w:rsidR="00CE1DE8" w:rsidRPr="00A9431A" w:rsidRDefault="00CD6D74" w:rsidP="00CE1DE8">
      <w:r w:rsidRPr="00A9431A">
        <w:rPr>
          <w:rFonts w:cs="Arial"/>
          <w:sz w:val="28"/>
          <w:szCs w:val="28"/>
        </w:rPr>
        <w:t xml:space="preserve">Sample Letter to </w:t>
      </w:r>
      <w:r w:rsidR="00E24F3F" w:rsidRPr="00A9431A">
        <w:rPr>
          <w:rFonts w:cs="Arial"/>
          <w:sz w:val="28"/>
          <w:szCs w:val="28"/>
        </w:rPr>
        <w:t>State Legislators, Members of Congress</w:t>
      </w:r>
      <w:r w:rsidR="00393185" w:rsidRPr="00A9431A">
        <w:t xml:space="preserve"> </w:t>
      </w:r>
    </w:p>
    <w:p w:rsidR="00CE1DE8" w:rsidRPr="00A9431A" w:rsidRDefault="00CE1DE8" w:rsidP="00CE1DE8">
      <w:pPr>
        <w:rPr>
          <w:sz w:val="16"/>
          <w:szCs w:val="16"/>
        </w:rPr>
      </w:pPr>
    </w:p>
    <w:p w:rsidR="00393185" w:rsidRPr="00A9431A" w:rsidRDefault="00393185" w:rsidP="00393185">
      <w:r w:rsidRPr="00A9431A">
        <w:t>Hospital</w:t>
      </w:r>
      <w:r w:rsidR="00C320F1" w:rsidRPr="00A9431A">
        <w:t xml:space="preserve"> or Health System</w:t>
      </w:r>
      <w:r w:rsidRPr="00A9431A">
        <w:t xml:space="preserve"> Letterhead</w:t>
      </w:r>
    </w:p>
    <w:p w:rsidR="000074E4" w:rsidRPr="00A9431A" w:rsidRDefault="000074E4" w:rsidP="00393185"/>
    <w:p w:rsidR="000074E4" w:rsidRPr="00A9431A" w:rsidRDefault="000074E4" w:rsidP="00393185">
      <w:r w:rsidRPr="00A9431A">
        <w:t xml:space="preserve">The Honorable [LEGISLATOR”S FULL NAME] </w:t>
      </w:r>
    </w:p>
    <w:p w:rsidR="000074E4" w:rsidRPr="00A9431A" w:rsidRDefault="000074E4" w:rsidP="00393185">
      <w:r w:rsidRPr="00A9431A">
        <w:t>Address</w:t>
      </w:r>
    </w:p>
    <w:p w:rsidR="000074E4" w:rsidRPr="00A9431A" w:rsidRDefault="000074E4" w:rsidP="00393185">
      <w:r w:rsidRPr="00A9431A">
        <w:t>City, State, Zip</w:t>
      </w:r>
    </w:p>
    <w:p w:rsidR="00393185" w:rsidRPr="00A9431A" w:rsidRDefault="00393185" w:rsidP="00393185">
      <w:pPr>
        <w:pBdr>
          <w:bottom w:val="single" w:sz="4" w:space="1" w:color="auto"/>
        </w:pBdr>
        <w:rPr>
          <w:rFonts w:ascii="Arial Black" w:hAnsi="Arial Black"/>
        </w:rPr>
      </w:pPr>
    </w:p>
    <w:p w:rsidR="00393185" w:rsidRPr="00A9431A" w:rsidRDefault="00393185" w:rsidP="00393185"/>
    <w:p w:rsidR="00E24F3F" w:rsidRPr="00A9431A" w:rsidRDefault="00823A24" w:rsidP="00E24F3F">
      <w:r w:rsidRPr="00A9431A">
        <w:t>Dear Representative</w:t>
      </w:r>
      <w:r w:rsidR="00E51038" w:rsidRPr="00A9431A">
        <w:t>/Senator</w:t>
      </w:r>
      <w:r w:rsidR="00E24F3F" w:rsidRPr="00A9431A">
        <w:t xml:space="preserve"> </w:t>
      </w:r>
      <w:r w:rsidR="00E51038" w:rsidRPr="00A9431A">
        <w:t>[</w:t>
      </w:r>
      <w:r w:rsidR="00E24F3F" w:rsidRPr="00A9431A">
        <w:t>LAST NAME</w:t>
      </w:r>
      <w:r w:rsidR="00E51038" w:rsidRPr="00A9431A">
        <w:t>]</w:t>
      </w:r>
      <w:r w:rsidR="00E24F3F" w:rsidRPr="00A9431A">
        <w:t>:</w:t>
      </w:r>
    </w:p>
    <w:p w:rsidR="00E24F3F" w:rsidRPr="00A9431A" w:rsidRDefault="00E24F3F" w:rsidP="00E24F3F"/>
    <w:p w:rsidR="00E24F3F" w:rsidRPr="00A9431A" w:rsidRDefault="00E24F3F" w:rsidP="00E24F3F">
      <w:r w:rsidRPr="00A9431A">
        <w:t xml:space="preserve">As you probably </w:t>
      </w:r>
      <w:r w:rsidR="00823A24" w:rsidRPr="00A9431A">
        <w:t>know</w:t>
      </w:r>
      <w:r w:rsidRPr="00A9431A">
        <w:t xml:space="preserve"> </w:t>
      </w:r>
      <w:r w:rsidR="00CE1DE8" w:rsidRPr="00A9431A">
        <w:t>[</w:t>
      </w:r>
      <w:r w:rsidR="00C320F1" w:rsidRPr="00A9431A">
        <w:t>HOSPITAL OR HEALTH SYSTEM</w:t>
      </w:r>
      <w:r w:rsidR="00CE1DE8" w:rsidRPr="00A9431A">
        <w:t>]</w:t>
      </w:r>
      <w:r w:rsidRPr="00A9431A">
        <w:t xml:space="preserve"> treats thousands of patients each year</w:t>
      </w:r>
      <w:r w:rsidR="00C320F1" w:rsidRPr="00A9431A">
        <w:t xml:space="preserve"> and is a major employer in </w:t>
      </w:r>
      <w:r w:rsidR="00CE1DE8" w:rsidRPr="00A9431A">
        <w:t>[</w:t>
      </w:r>
      <w:smartTag w:uri="urn:schemas-microsoft-com:office:smarttags" w:element="stockticker">
        <w:r w:rsidRPr="00A9431A">
          <w:t>CITY</w:t>
        </w:r>
        <w:r w:rsidR="00C320F1" w:rsidRPr="00A9431A">
          <w:t xml:space="preserve"> NAME</w:t>
        </w:r>
      </w:smartTag>
      <w:r w:rsidR="00CE1DE8" w:rsidRPr="00A9431A">
        <w:t>]</w:t>
      </w:r>
      <w:r w:rsidRPr="00A9431A">
        <w:t>.</w:t>
      </w:r>
      <w:r w:rsidR="002D71CE" w:rsidRPr="00A9431A">
        <w:t xml:space="preserve">  </w:t>
      </w:r>
      <w:r w:rsidR="00021C1C" w:rsidRPr="00A9431A">
        <w:t xml:space="preserve">[HOSPITAL OR HEALTH SYSTEM] recently participated in an </w:t>
      </w:r>
      <w:r w:rsidR="000074E4" w:rsidRPr="00A9431A">
        <w:t>initiative</w:t>
      </w:r>
      <w:r w:rsidR="00021C1C" w:rsidRPr="00A9431A">
        <w:t xml:space="preserve"> through the Kentucky Hospital Association (KHA) to quantify both traditional and non-traditional benefits provided to the community.</w:t>
      </w:r>
    </w:p>
    <w:p w:rsidR="00021C1C" w:rsidRPr="00A9431A" w:rsidRDefault="00021C1C" w:rsidP="00E24F3F"/>
    <w:p w:rsidR="00E24F3F" w:rsidRPr="00A9431A" w:rsidRDefault="00E24F3F" w:rsidP="00025A35">
      <w:r w:rsidRPr="00A9431A">
        <w:rPr>
          <w:bCs/>
        </w:rPr>
        <w:t>Traditional community benefits are uncompensated care</w:t>
      </w:r>
      <w:r w:rsidR="00BA6211" w:rsidRPr="00A9431A">
        <w:rPr>
          <w:bCs/>
        </w:rPr>
        <w:t>,</w:t>
      </w:r>
      <w:r w:rsidRPr="00A9431A">
        <w:rPr>
          <w:bCs/>
        </w:rPr>
        <w:t xml:space="preserve"> which includes health care services provided to patients who are unable to pay </w:t>
      </w:r>
      <w:r w:rsidRPr="00A9431A">
        <w:rPr>
          <w:bCs/>
          <w:u w:val="single"/>
        </w:rPr>
        <w:t>and</w:t>
      </w:r>
      <w:r w:rsidRPr="00A9431A">
        <w:rPr>
          <w:bCs/>
        </w:rPr>
        <w:t xml:space="preserve"> the unreimbursed costs of gove</w:t>
      </w:r>
      <w:r w:rsidR="00CE1DE8" w:rsidRPr="00A9431A">
        <w:rPr>
          <w:bCs/>
        </w:rPr>
        <w:t>rnment programs such as Medicare and Medicaid</w:t>
      </w:r>
      <w:r w:rsidR="005E4A98" w:rsidRPr="00A9431A">
        <w:rPr>
          <w:bCs/>
        </w:rPr>
        <w:t xml:space="preserve">.  </w:t>
      </w:r>
      <w:r w:rsidRPr="00A9431A">
        <w:rPr>
          <w:bCs/>
        </w:rPr>
        <w:t>Non</w:t>
      </w:r>
      <w:r w:rsidR="00DB56F3" w:rsidRPr="00A9431A">
        <w:rPr>
          <w:bCs/>
        </w:rPr>
        <w:t>-</w:t>
      </w:r>
      <w:r w:rsidRPr="00A9431A">
        <w:rPr>
          <w:bCs/>
        </w:rPr>
        <w:t xml:space="preserve">traditional community benefits are programs and services offered by </w:t>
      </w:r>
      <w:r w:rsidR="00DB56F3" w:rsidRPr="00A9431A">
        <w:rPr>
          <w:bCs/>
        </w:rPr>
        <w:t>Kentucky</w:t>
      </w:r>
      <w:r w:rsidRPr="00A9431A">
        <w:rPr>
          <w:bCs/>
        </w:rPr>
        <w:t xml:space="preserve"> hospitals out </w:t>
      </w:r>
      <w:r w:rsidRPr="00A9431A">
        <w:t>in the community — beyond hospital walls</w:t>
      </w:r>
      <w:r w:rsidRPr="00A9431A">
        <w:rPr>
          <w:bCs/>
        </w:rPr>
        <w:t xml:space="preserve"> — to improve health status or increase access to care</w:t>
      </w:r>
      <w:r w:rsidRPr="00A9431A">
        <w:t>.</w:t>
      </w:r>
    </w:p>
    <w:p w:rsidR="00E24F3F" w:rsidRPr="00A9431A" w:rsidRDefault="00E24F3F" w:rsidP="00E24F3F">
      <w:pPr>
        <w:autoSpaceDE w:val="0"/>
        <w:autoSpaceDN w:val="0"/>
        <w:adjustRightInd w:val="0"/>
        <w:ind w:left="360"/>
        <w:rPr>
          <w:color w:val="231F20"/>
        </w:rPr>
      </w:pPr>
    </w:p>
    <w:p w:rsidR="00E24F3F" w:rsidRPr="00A9431A" w:rsidRDefault="00021C1C" w:rsidP="00E24F3F">
      <w:r w:rsidRPr="00A9431A">
        <w:t>[</w:t>
      </w:r>
      <w:r w:rsidR="00E24F3F" w:rsidRPr="00A9431A">
        <w:t xml:space="preserve">HOSPITAL </w:t>
      </w:r>
      <w:r w:rsidR="00C320F1" w:rsidRPr="00A9431A">
        <w:t>OR HEALTH SYSTEM]</w:t>
      </w:r>
      <w:r w:rsidR="00E24F3F" w:rsidRPr="00A9431A">
        <w:t xml:space="preserve"> was proud to provide </w:t>
      </w:r>
      <w:r w:rsidR="00CE1DE8" w:rsidRPr="00A9431A">
        <w:t>[</w:t>
      </w:r>
      <w:r w:rsidR="00E24F3F" w:rsidRPr="00A9431A">
        <w:t>$XX</w:t>
      </w:r>
      <w:r w:rsidR="00CE1DE8" w:rsidRPr="00A9431A">
        <w:t>]</w:t>
      </w:r>
      <w:r w:rsidR="00C320F1" w:rsidRPr="00A9431A">
        <w:t xml:space="preserve"> in community benefit</w:t>
      </w:r>
      <w:r w:rsidR="00E24F3F" w:rsidRPr="00A9431A">
        <w:t xml:space="preserve"> services </w:t>
      </w:r>
      <w:r w:rsidRPr="00A9431A">
        <w:t>[</w:t>
      </w:r>
      <w:r w:rsidR="00E24F3F" w:rsidRPr="00A9431A">
        <w:t>to</w:t>
      </w:r>
      <w:r w:rsidR="00501D36" w:rsidRPr="00A9431A">
        <w:t xml:space="preserve"> more than </w:t>
      </w:r>
      <w:r w:rsidR="00C320F1" w:rsidRPr="00A9431A">
        <w:t>NUMBER</w:t>
      </w:r>
      <w:r w:rsidR="00501D36" w:rsidRPr="00A9431A">
        <w:t xml:space="preserve"> residents</w:t>
      </w:r>
      <w:r w:rsidRPr="00A9431A">
        <w:t xml:space="preserve"> — </w:t>
      </w:r>
      <w:r w:rsidRPr="00A9431A">
        <w:rPr>
          <w:i/>
        </w:rPr>
        <w:t>optional; insert if available</w:t>
      </w:r>
      <w:r w:rsidRPr="00A9431A">
        <w:t>]</w:t>
      </w:r>
      <w:r w:rsidR="00501D36" w:rsidRPr="00A9431A">
        <w:t xml:space="preserve"> </w:t>
      </w:r>
      <w:r w:rsidR="00E24F3F" w:rsidRPr="00A9431A">
        <w:t xml:space="preserve">in </w:t>
      </w:r>
      <w:r w:rsidR="00DB56F3" w:rsidRPr="00A9431A">
        <w:t xml:space="preserve">the </w:t>
      </w:r>
      <w:r w:rsidR="000074E4" w:rsidRPr="00A9431A">
        <w:t>2013</w:t>
      </w:r>
      <w:r w:rsidR="00DB56F3" w:rsidRPr="00A9431A">
        <w:t xml:space="preserve"> fiscal year </w:t>
      </w:r>
      <w:r w:rsidR="00E24F3F" w:rsidRPr="00A9431A">
        <w:t>(the most recent year for which data is available). These efforts included non</w:t>
      </w:r>
      <w:r w:rsidR="00DB56F3" w:rsidRPr="00A9431A">
        <w:t>-</w:t>
      </w:r>
      <w:r w:rsidR="00E24F3F" w:rsidRPr="00A9431A">
        <w:t xml:space="preserve">traditional benefits through </w:t>
      </w:r>
      <w:r w:rsidR="00501D36" w:rsidRPr="00A9431A">
        <w:t xml:space="preserve">programs such as </w:t>
      </w:r>
      <w:r w:rsidR="00CE1DE8" w:rsidRPr="00A9431A">
        <w:t>[</w:t>
      </w:r>
      <w:r w:rsidRPr="00A9431A">
        <w:t>CUSTOMIZE TO FIT YOUR HOSPITAL, i.e., health screenings, immunizations, free and reduced-cost clinics].</w:t>
      </w:r>
      <w:r w:rsidR="00501D36" w:rsidRPr="00A9431A">
        <w:t xml:space="preserve">  </w:t>
      </w:r>
    </w:p>
    <w:p w:rsidR="00F1219A" w:rsidRPr="00A9431A" w:rsidRDefault="00F1219A" w:rsidP="00E24F3F"/>
    <w:p w:rsidR="00F1219A" w:rsidRPr="00A9431A" w:rsidRDefault="00501D36" w:rsidP="00E24F3F">
      <w:r w:rsidRPr="00A9431A">
        <w:rPr>
          <w:color w:val="000000"/>
        </w:rPr>
        <w:t>In order to be able to provide these programs and services for little or no cost, hospitals must be finan</w:t>
      </w:r>
      <w:r w:rsidR="005E4A98" w:rsidRPr="00A9431A">
        <w:rPr>
          <w:color w:val="000000"/>
        </w:rPr>
        <w:t>cially strong and stable.  As you know, hospitals’</w:t>
      </w:r>
      <w:r w:rsidRPr="00A9431A">
        <w:rPr>
          <w:color w:val="000000"/>
        </w:rPr>
        <w:t xml:space="preserve"> financial strength is intimately tied to payments from Medicare and Medicaid</w:t>
      </w:r>
      <w:r w:rsidR="00C320F1" w:rsidRPr="00A9431A">
        <w:rPr>
          <w:color w:val="000000"/>
        </w:rPr>
        <w:t xml:space="preserve"> — in </w:t>
      </w:r>
      <w:r w:rsidR="000074E4" w:rsidRPr="00A9431A">
        <w:rPr>
          <w:color w:val="000000"/>
        </w:rPr>
        <w:t>Kentucky, approximately 70</w:t>
      </w:r>
      <w:r w:rsidR="00775EFF" w:rsidRPr="00A9431A">
        <w:rPr>
          <w:color w:val="000000"/>
        </w:rPr>
        <w:t xml:space="preserve"> percent of </w:t>
      </w:r>
      <w:r w:rsidR="00C320F1" w:rsidRPr="00A9431A">
        <w:rPr>
          <w:color w:val="000000"/>
        </w:rPr>
        <w:t xml:space="preserve">hospital </w:t>
      </w:r>
      <w:r w:rsidR="00775EFF" w:rsidRPr="00A9431A">
        <w:rPr>
          <w:color w:val="000000"/>
        </w:rPr>
        <w:t xml:space="preserve">patients </w:t>
      </w:r>
      <w:r w:rsidR="00C320F1" w:rsidRPr="00A9431A">
        <w:rPr>
          <w:color w:val="000000"/>
        </w:rPr>
        <w:t xml:space="preserve">are </w:t>
      </w:r>
      <w:r w:rsidR="00CE1DE8" w:rsidRPr="00A9431A">
        <w:rPr>
          <w:color w:val="000000"/>
        </w:rPr>
        <w:t>covered by</w:t>
      </w:r>
      <w:r w:rsidR="00775EFF" w:rsidRPr="00A9431A">
        <w:rPr>
          <w:color w:val="000000"/>
        </w:rPr>
        <w:t xml:space="preserve"> one of these programs.</w:t>
      </w:r>
      <w:r w:rsidR="00F1219A" w:rsidRPr="00A9431A">
        <w:rPr>
          <w:color w:val="000000"/>
        </w:rPr>
        <w:t xml:space="preserve">  Unfortunately, b</w:t>
      </w:r>
      <w:r w:rsidR="00775EFF" w:rsidRPr="00A9431A">
        <w:rPr>
          <w:color w:val="000000"/>
        </w:rPr>
        <w:t xml:space="preserve">oth Medicare and Medicaid programs continue to pay Kentucky hospitals less than the actual cost of care.  </w:t>
      </w:r>
      <w:r w:rsidR="00E24F3F" w:rsidRPr="00A9431A">
        <w:t xml:space="preserve">In </w:t>
      </w:r>
      <w:r w:rsidR="000074E4" w:rsidRPr="00A9431A">
        <w:t>2013, Kentucky hospitals were shouldered with $300 million in Medicaid losses and another $</w:t>
      </w:r>
      <w:r w:rsidR="00DB5F6E" w:rsidRPr="00A9431A">
        <w:t>509</w:t>
      </w:r>
      <w:r w:rsidR="000074E4" w:rsidRPr="00A9431A">
        <w:t xml:space="preserve"> million in Medicare losses.  </w:t>
      </w:r>
      <w:r w:rsidR="00775EFF" w:rsidRPr="00A9431A">
        <w:t xml:space="preserve"> </w:t>
      </w:r>
    </w:p>
    <w:p w:rsidR="000074E4" w:rsidRPr="00A9431A" w:rsidRDefault="000074E4" w:rsidP="00E24F3F"/>
    <w:p w:rsidR="00AF381F" w:rsidRPr="00A9431A" w:rsidRDefault="00BA6211" w:rsidP="00E24F3F">
      <w:r w:rsidRPr="00A9431A">
        <w:t>Hospitals can</w:t>
      </w:r>
      <w:r w:rsidR="00775EFF" w:rsidRPr="00A9431A">
        <w:t>not continue to absorb the incr</w:t>
      </w:r>
      <w:r w:rsidR="00530006" w:rsidRPr="00A9431A">
        <w:t xml:space="preserve">easing costs of providing care </w:t>
      </w:r>
      <w:r w:rsidR="00775EFF" w:rsidRPr="00A9431A">
        <w:t>plus keep up with the advancement of new technologies and medical treatments.</w:t>
      </w:r>
      <w:r w:rsidR="007C4F1A" w:rsidRPr="00A9431A">
        <w:t xml:space="preserve">  </w:t>
      </w:r>
      <w:r w:rsidR="000074E4" w:rsidRPr="00A9431A">
        <w:t xml:space="preserve">Of great concern is the economy, which has taken a toll on Kentucky hospitals.  Many have seen reduced patient volumes and all are experiencing an increase in the number of patients who are unable to pay deductibles and co-payments.  The recently enacted health care reform legislation (Affordable Care Act) severely cut payments to medical providers, greatly expands entitlement programs </w:t>
      </w:r>
      <w:r w:rsidR="000074E4" w:rsidRPr="00A9431A">
        <w:lastRenderedPageBreak/>
        <w:t xml:space="preserve">and does very little to curb the underlying factors responsible for escalating health care costs.  </w:t>
      </w:r>
      <w:r w:rsidR="00DB5F6E" w:rsidRPr="00A9431A">
        <w:t>The state expansion of Medicaid has resulted in adding some 323,000 additional people to the Medicaid program, bringing the total to 1.2 million people (1 out of 4 Kentuckians) now covered under Medicaid.  As a result, this shortfall is expected to grow by another $135 million per year.</w:t>
      </w:r>
      <w:r w:rsidR="000074E4" w:rsidRPr="00A9431A">
        <w:t xml:space="preserve">  </w:t>
      </w:r>
    </w:p>
    <w:p w:rsidR="000074E4" w:rsidRPr="00A9431A" w:rsidRDefault="000074E4" w:rsidP="00E24F3F"/>
    <w:p w:rsidR="00DB56F3" w:rsidRPr="00A9431A" w:rsidRDefault="00E24F3F" w:rsidP="00DB56F3">
      <w:r w:rsidRPr="00A9431A">
        <w:t xml:space="preserve">I share this information with you because it’s important that you understand the impact </w:t>
      </w:r>
      <w:r w:rsidR="00D17BBB" w:rsidRPr="00A9431A">
        <w:t>[</w:t>
      </w:r>
      <w:r w:rsidRPr="00A9431A">
        <w:t>HOSPITAL NAME</w:t>
      </w:r>
      <w:r w:rsidR="00637DA5" w:rsidRPr="00A9431A">
        <w:t>]</w:t>
      </w:r>
      <w:r w:rsidRPr="00A9431A">
        <w:t xml:space="preserve"> has</w:t>
      </w:r>
      <w:r w:rsidR="00345739" w:rsidRPr="00A9431A">
        <w:t xml:space="preserve"> </w:t>
      </w:r>
      <w:r w:rsidR="00DB56F3" w:rsidRPr="00A9431A">
        <w:t>—</w:t>
      </w:r>
      <w:r w:rsidR="00345739" w:rsidRPr="00A9431A">
        <w:t xml:space="preserve"> </w:t>
      </w:r>
      <w:r w:rsidR="005E4A98" w:rsidRPr="00A9431A">
        <w:t xml:space="preserve">not only because of the </w:t>
      </w:r>
      <w:r w:rsidR="00DB56F3" w:rsidRPr="00A9431A">
        <w:t xml:space="preserve">work we do within our hospital, but also beyond </w:t>
      </w:r>
      <w:r w:rsidR="00775EFF" w:rsidRPr="00A9431A">
        <w:t xml:space="preserve">our hospital walls and </w:t>
      </w:r>
      <w:r w:rsidR="00DB56F3" w:rsidRPr="00A9431A">
        <w:t>in the community</w:t>
      </w:r>
      <w:r w:rsidR="00775EFF" w:rsidRPr="00A9431A">
        <w:t>.</w:t>
      </w:r>
    </w:p>
    <w:p w:rsidR="00DB56F3" w:rsidRPr="00A9431A" w:rsidRDefault="00DB56F3" w:rsidP="00E24F3F"/>
    <w:p w:rsidR="00E24F3F" w:rsidRPr="00A9431A" w:rsidRDefault="00E24F3F" w:rsidP="00E24F3F">
      <w:r w:rsidRPr="00A9431A">
        <w:t xml:space="preserve">Please don’t hesitate to contact me if you have any questions or would like more information about </w:t>
      </w:r>
      <w:r w:rsidR="00637DA5" w:rsidRPr="00A9431A">
        <w:t>[</w:t>
      </w:r>
      <w:r w:rsidR="005E4A98" w:rsidRPr="00A9431A">
        <w:t>HOSPITAL OR HEALTH SYSTEM</w:t>
      </w:r>
      <w:r w:rsidR="00637DA5" w:rsidRPr="00A9431A">
        <w:t>]</w:t>
      </w:r>
      <w:r w:rsidR="001278D7" w:rsidRPr="00A9431A">
        <w:t>.  T</w:t>
      </w:r>
      <w:r w:rsidRPr="00A9431A">
        <w:t xml:space="preserve">hank you for your </w:t>
      </w:r>
      <w:r w:rsidR="001278D7" w:rsidRPr="00A9431A">
        <w:t xml:space="preserve">representation and </w:t>
      </w:r>
      <w:r w:rsidRPr="00A9431A">
        <w:t xml:space="preserve">support as </w:t>
      </w:r>
      <w:r w:rsidR="00345739" w:rsidRPr="00A9431A">
        <w:t xml:space="preserve">a valued </w:t>
      </w:r>
      <w:r w:rsidRPr="00A9431A">
        <w:t>community partner and steward.</w:t>
      </w:r>
    </w:p>
    <w:p w:rsidR="00E24F3F" w:rsidRPr="00A9431A" w:rsidRDefault="00E24F3F" w:rsidP="00E24F3F"/>
    <w:p w:rsidR="00E24F3F" w:rsidRPr="00A9431A" w:rsidRDefault="00E24F3F" w:rsidP="00E24F3F">
      <w:r w:rsidRPr="00A9431A">
        <w:t>Sincerely,</w:t>
      </w:r>
    </w:p>
    <w:p w:rsidR="00E24F3F" w:rsidRPr="00A9431A" w:rsidRDefault="00E24F3F" w:rsidP="00E24F3F"/>
    <w:p w:rsidR="00E24F3F" w:rsidRPr="00A9431A" w:rsidRDefault="00E24F3F" w:rsidP="00E24F3F">
      <w:r w:rsidRPr="00A9431A">
        <w:t>NAME, TITLE</w:t>
      </w:r>
    </w:p>
    <w:p w:rsidR="00F80255" w:rsidRPr="00AF381F" w:rsidRDefault="00E24F3F" w:rsidP="00CD6D74">
      <w:r w:rsidRPr="00A9431A">
        <w:t>CONTACT INFO</w:t>
      </w:r>
    </w:p>
    <w:p w:rsidR="00637DA5" w:rsidRPr="00AF381F" w:rsidRDefault="00637DA5" w:rsidP="00CD6D74"/>
    <w:p w:rsidR="00637DA5" w:rsidRPr="00AF381F" w:rsidRDefault="00637DA5" w:rsidP="00CD6D74">
      <w:bookmarkStart w:id="0" w:name="_GoBack"/>
      <w:bookmarkEnd w:id="0"/>
    </w:p>
    <w:sectPr w:rsidR="00637DA5" w:rsidRPr="00AF381F" w:rsidSect="00A93F3D">
      <w:headerReference w:type="first" r:id="rId8"/>
      <w:footerReference w:type="first" r:id="rId9"/>
      <w:pgSz w:w="12240" w:h="15840" w:code="1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83A" w:rsidRDefault="00F9683A">
      <w:r>
        <w:separator/>
      </w:r>
    </w:p>
  </w:endnote>
  <w:endnote w:type="continuationSeparator" w:id="0">
    <w:p w:rsidR="00F9683A" w:rsidRDefault="00F96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6F1" w:rsidRPr="00A93F3D" w:rsidRDefault="002236F1" w:rsidP="00A93F3D">
    <w:pPr>
      <w:pStyle w:val="Footer"/>
      <w:jc w:val="right"/>
      <w:rPr>
        <w:rFonts w:ascii="Helvetica" w:hAnsi="Helvetica"/>
        <w:sz w:val="14"/>
        <w:szCs w:val="14"/>
      </w:rPr>
    </w:pPr>
    <w:smartTag w:uri="urn:schemas-microsoft-com:office:smarttags" w:element="Street">
      <w:smartTag w:uri="urn:schemas-microsoft-com:office:smarttags" w:element="address">
        <w:r w:rsidRPr="00A93F3D">
          <w:rPr>
            <w:rFonts w:ascii="Helvetica" w:hAnsi="Helvetica"/>
            <w:sz w:val="14"/>
            <w:szCs w:val="14"/>
          </w:rPr>
          <w:t>2501 Nelson Miller Parkway</w:t>
        </w:r>
      </w:smartTag>
    </w:smartTag>
  </w:p>
  <w:p w:rsidR="002236F1" w:rsidRPr="00A93F3D" w:rsidRDefault="002236F1" w:rsidP="00A93F3D">
    <w:pPr>
      <w:pStyle w:val="Footer"/>
      <w:jc w:val="right"/>
      <w:rPr>
        <w:rFonts w:ascii="Helvetica" w:hAnsi="Helvetica"/>
        <w:sz w:val="14"/>
        <w:szCs w:val="14"/>
      </w:rPr>
    </w:pPr>
    <w:r w:rsidRPr="00A93F3D">
      <w:rPr>
        <w:rFonts w:ascii="Helvetica" w:hAnsi="Helvetica"/>
        <w:sz w:val="14"/>
        <w:szCs w:val="14"/>
      </w:rPr>
      <w:t>Post Office Box 436629</w:t>
    </w:r>
  </w:p>
  <w:p w:rsidR="002236F1" w:rsidRPr="00A93F3D" w:rsidRDefault="002236F1" w:rsidP="00A93F3D">
    <w:pPr>
      <w:pStyle w:val="Footer"/>
      <w:jc w:val="right"/>
      <w:rPr>
        <w:rFonts w:ascii="Helvetica" w:hAnsi="Helvetica"/>
        <w:sz w:val="14"/>
        <w:szCs w:val="14"/>
      </w:rPr>
    </w:pPr>
    <w:smartTag w:uri="urn:schemas-microsoft-com:office:smarttags" w:element="place">
      <w:smartTag w:uri="urn:schemas-microsoft-com:office:smarttags" w:element="City">
        <w:r w:rsidRPr="00A93F3D">
          <w:rPr>
            <w:rFonts w:ascii="Helvetica" w:hAnsi="Helvetica"/>
            <w:sz w:val="14"/>
            <w:szCs w:val="14"/>
          </w:rPr>
          <w:t>Louisville</w:t>
        </w:r>
      </w:smartTag>
      <w:r w:rsidRPr="00A93F3D">
        <w:rPr>
          <w:rFonts w:ascii="Helvetica" w:hAnsi="Helvetica"/>
          <w:sz w:val="14"/>
          <w:szCs w:val="14"/>
        </w:rPr>
        <w:t xml:space="preserve">, </w:t>
      </w:r>
      <w:smartTag w:uri="urn:schemas-microsoft-com:office:smarttags" w:element="State">
        <w:r w:rsidRPr="00A93F3D">
          <w:rPr>
            <w:rFonts w:ascii="Helvetica" w:hAnsi="Helvetica"/>
            <w:sz w:val="14"/>
            <w:szCs w:val="14"/>
          </w:rPr>
          <w:t>Kentucky</w:t>
        </w:r>
      </w:smartTag>
      <w:r w:rsidRPr="00A93F3D">
        <w:rPr>
          <w:rFonts w:ascii="Helvetica" w:hAnsi="Helvetica"/>
          <w:sz w:val="14"/>
          <w:szCs w:val="14"/>
        </w:rPr>
        <w:t xml:space="preserve"> </w:t>
      </w:r>
      <w:smartTag w:uri="urn:schemas-microsoft-com:office:smarttags" w:element="PostalCode">
        <w:r w:rsidRPr="00A93F3D">
          <w:rPr>
            <w:rFonts w:ascii="Helvetica" w:hAnsi="Helvetica"/>
            <w:sz w:val="14"/>
            <w:szCs w:val="14"/>
          </w:rPr>
          <w:t>40253-6629</w:t>
        </w:r>
      </w:smartTag>
    </w:smartTag>
  </w:p>
  <w:p w:rsidR="002236F1" w:rsidRPr="00A93F3D" w:rsidRDefault="002236F1" w:rsidP="00A93F3D">
    <w:pPr>
      <w:pStyle w:val="Footer"/>
      <w:jc w:val="right"/>
      <w:rPr>
        <w:rFonts w:ascii="Helvetica" w:hAnsi="Helvetica"/>
        <w:sz w:val="14"/>
        <w:szCs w:val="14"/>
      </w:rPr>
    </w:pPr>
    <w:r w:rsidRPr="00A93F3D">
      <w:rPr>
        <w:rFonts w:ascii="Helvetica" w:hAnsi="Helvetica"/>
        <w:sz w:val="14"/>
        <w:szCs w:val="14"/>
      </w:rPr>
      <w:t>502-426-6220</w:t>
    </w:r>
  </w:p>
  <w:p w:rsidR="002236F1" w:rsidRDefault="002236F1" w:rsidP="00A93F3D">
    <w:pPr>
      <w:pStyle w:val="Footer"/>
      <w:jc w:val="right"/>
      <w:rPr>
        <w:rFonts w:ascii="Helvetica" w:hAnsi="Helvetica"/>
        <w:sz w:val="14"/>
        <w:szCs w:val="14"/>
      </w:rPr>
    </w:pPr>
    <w:r w:rsidRPr="00A93F3D">
      <w:rPr>
        <w:rFonts w:ascii="Helvetica" w:hAnsi="Helvetica"/>
        <w:sz w:val="14"/>
        <w:szCs w:val="14"/>
      </w:rPr>
      <w:t>Fax 502-426-6226</w:t>
    </w:r>
  </w:p>
  <w:p w:rsidR="002236F1" w:rsidRPr="00A93F3D" w:rsidRDefault="002236F1" w:rsidP="00A93F3D">
    <w:pPr>
      <w:pStyle w:val="Footer"/>
      <w:jc w:val="right"/>
      <w:rPr>
        <w:rFonts w:ascii="Helvetica" w:hAnsi="Helvetica"/>
        <w:sz w:val="14"/>
        <w:szCs w:val="14"/>
      </w:rPr>
    </w:pPr>
    <w:r>
      <w:rPr>
        <w:rFonts w:ascii="Helvetica" w:hAnsi="Helvetica"/>
        <w:sz w:val="14"/>
        <w:szCs w:val="14"/>
      </w:rPr>
      <w:t>www.kyha.com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83A" w:rsidRDefault="00F9683A">
      <w:r>
        <w:separator/>
      </w:r>
    </w:p>
  </w:footnote>
  <w:footnote w:type="continuationSeparator" w:id="0">
    <w:p w:rsidR="00F9683A" w:rsidRDefault="00F96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6F1" w:rsidRDefault="00E24F3F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-228600</wp:posOffset>
          </wp:positionV>
          <wp:extent cx="6858000" cy="1106170"/>
          <wp:effectExtent l="0" t="0" r="0" b="0"/>
          <wp:wrapNone/>
          <wp:docPr id="1" name="Picture 1" descr="KHA-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HA-letter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106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5A3657"/>
    <w:multiLevelType w:val="hybridMultilevel"/>
    <w:tmpl w:val="E71816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8C3F30"/>
    <w:multiLevelType w:val="hybridMultilevel"/>
    <w:tmpl w:val="A998D7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C1F09"/>
    <w:multiLevelType w:val="hybridMultilevel"/>
    <w:tmpl w:val="AE0225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017080"/>
    <w:multiLevelType w:val="hybridMultilevel"/>
    <w:tmpl w:val="42B69F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976BAC"/>
    <w:multiLevelType w:val="hybridMultilevel"/>
    <w:tmpl w:val="E83C07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922D7D"/>
    <w:multiLevelType w:val="hybridMultilevel"/>
    <w:tmpl w:val="AD08B2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FB0441"/>
    <w:multiLevelType w:val="hybridMultilevel"/>
    <w:tmpl w:val="C5F85F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823FA2"/>
    <w:multiLevelType w:val="hybridMultilevel"/>
    <w:tmpl w:val="F7480E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2F4C54"/>
    <w:multiLevelType w:val="hybridMultilevel"/>
    <w:tmpl w:val="F3024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  <w:sz w:val="16"/>
        </w:rPr>
      </w:lvl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5"/>
  </w:num>
  <w:num w:numId="7">
    <w:abstractNumId w:val="6"/>
  </w:num>
  <w:num w:numId="8">
    <w:abstractNumId w:val="3"/>
  </w:num>
  <w:num w:numId="9">
    <w:abstractNumId w:val="1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2B1"/>
    <w:rsid w:val="00000237"/>
    <w:rsid w:val="00007055"/>
    <w:rsid w:val="000074E4"/>
    <w:rsid w:val="000106D9"/>
    <w:rsid w:val="00013E91"/>
    <w:rsid w:val="00021C1C"/>
    <w:rsid w:val="00025A35"/>
    <w:rsid w:val="00034683"/>
    <w:rsid w:val="000C27D0"/>
    <w:rsid w:val="000D45F8"/>
    <w:rsid w:val="000D5A65"/>
    <w:rsid w:val="000E2561"/>
    <w:rsid w:val="000F32B1"/>
    <w:rsid w:val="000F6294"/>
    <w:rsid w:val="001278D7"/>
    <w:rsid w:val="00151A0D"/>
    <w:rsid w:val="00154BCF"/>
    <w:rsid w:val="0016694F"/>
    <w:rsid w:val="00176562"/>
    <w:rsid w:val="001B477D"/>
    <w:rsid w:val="001C1B51"/>
    <w:rsid w:val="001E1B27"/>
    <w:rsid w:val="00211D89"/>
    <w:rsid w:val="002236F1"/>
    <w:rsid w:val="00247EE7"/>
    <w:rsid w:val="00293207"/>
    <w:rsid w:val="00296572"/>
    <w:rsid w:val="002B11FD"/>
    <w:rsid w:val="002B1D13"/>
    <w:rsid w:val="002D71CE"/>
    <w:rsid w:val="002F1B5E"/>
    <w:rsid w:val="003304FE"/>
    <w:rsid w:val="003442EE"/>
    <w:rsid w:val="00345739"/>
    <w:rsid w:val="00360FAB"/>
    <w:rsid w:val="00393185"/>
    <w:rsid w:val="003C79AC"/>
    <w:rsid w:val="003D51AE"/>
    <w:rsid w:val="003F7E5A"/>
    <w:rsid w:val="00414533"/>
    <w:rsid w:val="00425CBE"/>
    <w:rsid w:val="00440695"/>
    <w:rsid w:val="00441BF5"/>
    <w:rsid w:val="00487FE9"/>
    <w:rsid w:val="004A0179"/>
    <w:rsid w:val="004E1ECE"/>
    <w:rsid w:val="004E70C3"/>
    <w:rsid w:val="00501D36"/>
    <w:rsid w:val="00521659"/>
    <w:rsid w:val="00530006"/>
    <w:rsid w:val="0055559F"/>
    <w:rsid w:val="00560E98"/>
    <w:rsid w:val="00586A66"/>
    <w:rsid w:val="005A5C61"/>
    <w:rsid w:val="005E4A98"/>
    <w:rsid w:val="00637DA5"/>
    <w:rsid w:val="00650100"/>
    <w:rsid w:val="00683BE4"/>
    <w:rsid w:val="00691AC9"/>
    <w:rsid w:val="006A7D3F"/>
    <w:rsid w:val="006C4469"/>
    <w:rsid w:val="006F7872"/>
    <w:rsid w:val="007072AD"/>
    <w:rsid w:val="00712369"/>
    <w:rsid w:val="00775EFF"/>
    <w:rsid w:val="007B2E07"/>
    <w:rsid w:val="007C4F1A"/>
    <w:rsid w:val="007D6DF3"/>
    <w:rsid w:val="007E5884"/>
    <w:rsid w:val="007E598E"/>
    <w:rsid w:val="007F24C5"/>
    <w:rsid w:val="00807071"/>
    <w:rsid w:val="008154B9"/>
    <w:rsid w:val="00823A24"/>
    <w:rsid w:val="0086032D"/>
    <w:rsid w:val="00887880"/>
    <w:rsid w:val="008901B1"/>
    <w:rsid w:val="008F29E5"/>
    <w:rsid w:val="00912772"/>
    <w:rsid w:val="0093489A"/>
    <w:rsid w:val="009427DF"/>
    <w:rsid w:val="00943363"/>
    <w:rsid w:val="00964C0A"/>
    <w:rsid w:val="00981346"/>
    <w:rsid w:val="00995842"/>
    <w:rsid w:val="009C3256"/>
    <w:rsid w:val="009C3E4A"/>
    <w:rsid w:val="00A01A21"/>
    <w:rsid w:val="00A0769B"/>
    <w:rsid w:val="00A6153C"/>
    <w:rsid w:val="00A674E2"/>
    <w:rsid w:val="00A83470"/>
    <w:rsid w:val="00A93F3D"/>
    <w:rsid w:val="00A9431A"/>
    <w:rsid w:val="00AB08FF"/>
    <w:rsid w:val="00AD2B44"/>
    <w:rsid w:val="00AF381F"/>
    <w:rsid w:val="00AF79C4"/>
    <w:rsid w:val="00AF7E23"/>
    <w:rsid w:val="00B3244E"/>
    <w:rsid w:val="00B479A3"/>
    <w:rsid w:val="00B701C3"/>
    <w:rsid w:val="00B80F32"/>
    <w:rsid w:val="00B9283B"/>
    <w:rsid w:val="00BA29B8"/>
    <w:rsid w:val="00BA6211"/>
    <w:rsid w:val="00BB5F0E"/>
    <w:rsid w:val="00BD6550"/>
    <w:rsid w:val="00BD7E7B"/>
    <w:rsid w:val="00BF5C1A"/>
    <w:rsid w:val="00C1502D"/>
    <w:rsid w:val="00C269EA"/>
    <w:rsid w:val="00C320F1"/>
    <w:rsid w:val="00C33E88"/>
    <w:rsid w:val="00C62018"/>
    <w:rsid w:val="00C9102A"/>
    <w:rsid w:val="00CD6A84"/>
    <w:rsid w:val="00CD6D74"/>
    <w:rsid w:val="00CE1DE8"/>
    <w:rsid w:val="00CE26FA"/>
    <w:rsid w:val="00D0091F"/>
    <w:rsid w:val="00D00D19"/>
    <w:rsid w:val="00D17BBB"/>
    <w:rsid w:val="00D353D3"/>
    <w:rsid w:val="00D41771"/>
    <w:rsid w:val="00D466C2"/>
    <w:rsid w:val="00D7422F"/>
    <w:rsid w:val="00DB56F3"/>
    <w:rsid w:val="00DB5F6E"/>
    <w:rsid w:val="00DE5ACC"/>
    <w:rsid w:val="00E022FA"/>
    <w:rsid w:val="00E06D36"/>
    <w:rsid w:val="00E070EB"/>
    <w:rsid w:val="00E24F3F"/>
    <w:rsid w:val="00E2702F"/>
    <w:rsid w:val="00E41D43"/>
    <w:rsid w:val="00E51038"/>
    <w:rsid w:val="00E84C93"/>
    <w:rsid w:val="00EB5EE0"/>
    <w:rsid w:val="00ED5D0F"/>
    <w:rsid w:val="00EE0CC8"/>
    <w:rsid w:val="00F1219A"/>
    <w:rsid w:val="00F2167D"/>
    <w:rsid w:val="00F2404D"/>
    <w:rsid w:val="00F341F1"/>
    <w:rsid w:val="00F36857"/>
    <w:rsid w:val="00F54DF5"/>
    <w:rsid w:val="00F6619F"/>
    <w:rsid w:val="00F80255"/>
    <w:rsid w:val="00F9683A"/>
    <w:rsid w:val="00FD13A7"/>
    <w:rsid w:val="00FE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docId w15:val="{76771C21-FA9C-49CA-85AD-576E1868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C0A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65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56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D5D0F"/>
    <w:rPr>
      <w:color w:val="0000FF"/>
      <w:u w:val="single"/>
    </w:rPr>
  </w:style>
  <w:style w:type="paragraph" w:styleId="BalloonText">
    <w:name w:val="Balloon Text"/>
    <w:basedOn w:val="Normal"/>
    <w:semiHidden/>
    <w:rsid w:val="009C3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amm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7AD70-BB9C-4B56-95DD-A2E7184DE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5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KHA</Company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pamm</dc:creator>
  <cp:keywords/>
  <dc:description/>
  <cp:lastModifiedBy>Julie Ware</cp:lastModifiedBy>
  <cp:revision>5</cp:revision>
  <cp:lastPrinted>2009-09-09T18:12:00Z</cp:lastPrinted>
  <dcterms:created xsi:type="dcterms:W3CDTF">2015-11-10T20:47:00Z</dcterms:created>
  <dcterms:modified xsi:type="dcterms:W3CDTF">2015-11-20T19:35:00Z</dcterms:modified>
</cp:coreProperties>
</file>