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74" w:rsidRDefault="00CD6D74" w:rsidP="00CD6D74">
      <w:pPr>
        <w:rPr>
          <w:rFonts w:ascii="Arial Black" w:hAnsi="Arial Black"/>
          <w:sz w:val="36"/>
        </w:rPr>
      </w:pPr>
    </w:p>
    <w:p w:rsidR="00CD6D74" w:rsidRDefault="00CD6D74" w:rsidP="00CD6D74">
      <w:pPr>
        <w:rPr>
          <w:rFonts w:ascii="Arial Black" w:hAnsi="Arial Black"/>
          <w:sz w:val="36"/>
        </w:rPr>
      </w:pPr>
    </w:p>
    <w:p w:rsidR="00160720" w:rsidRDefault="00160720" w:rsidP="00CD6D74">
      <w:pPr>
        <w:rPr>
          <w:rFonts w:cs="Arial"/>
          <w:sz w:val="28"/>
          <w:szCs w:val="28"/>
        </w:rPr>
      </w:pPr>
    </w:p>
    <w:p w:rsidR="00CD6D74" w:rsidRPr="00270C56" w:rsidRDefault="00CD6D74" w:rsidP="00CD6D74">
      <w:pPr>
        <w:rPr>
          <w:rFonts w:cs="Arial"/>
          <w:sz w:val="28"/>
          <w:szCs w:val="28"/>
        </w:rPr>
      </w:pPr>
      <w:r w:rsidRPr="00270C56">
        <w:rPr>
          <w:rFonts w:cs="Arial"/>
          <w:sz w:val="28"/>
          <w:szCs w:val="28"/>
        </w:rPr>
        <w:t>Sample Letters to the Editor</w:t>
      </w:r>
    </w:p>
    <w:p w:rsidR="006D01A1" w:rsidRPr="00270C56" w:rsidRDefault="006D01A1" w:rsidP="00CD6D74">
      <w:pPr>
        <w:rPr>
          <w:rFonts w:cs="Arial"/>
          <w:sz w:val="16"/>
          <w:szCs w:val="16"/>
        </w:rPr>
      </w:pPr>
    </w:p>
    <w:p w:rsidR="002D4BA1" w:rsidRPr="00270C56" w:rsidRDefault="002D4BA1" w:rsidP="00CD6D74">
      <w:pPr>
        <w:rPr>
          <w:rFonts w:cs="Arial"/>
          <w:sz w:val="16"/>
          <w:szCs w:val="16"/>
        </w:rPr>
      </w:pPr>
    </w:p>
    <w:p w:rsidR="00160720" w:rsidRPr="00270C56" w:rsidRDefault="00160720" w:rsidP="00160720">
      <w:r w:rsidRPr="00270C56">
        <w:t>Hospital Letterhead</w:t>
      </w:r>
    </w:p>
    <w:p w:rsidR="00160720" w:rsidRPr="00270C56" w:rsidRDefault="00160720" w:rsidP="00160720">
      <w:pPr>
        <w:pBdr>
          <w:bottom w:val="single" w:sz="4" w:space="1" w:color="auto"/>
        </w:pBdr>
        <w:rPr>
          <w:rFonts w:ascii="Arial Black" w:hAnsi="Arial Black"/>
        </w:rPr>
      </w:pPr>
    </w:p>
    <w:p w:rsidR="002D4BA1" w:rsidRPr="00270C56" w:rsidRDefault="002D4BA1" w:rsidP="00160720">
      <w:pPr>
        <w:pBdr>
          <w:bottom w:val="single" w:sz="4" w:space="1" w:color="auto"/>
        </w:pBdr>
        <w:rPr>
          <w:rFonts w:ascii="Arial Black" w:hAnsi="Arial Black"/>
        </w:rPr>
      </w:pPr>
    </w:p>
    <w:p w:rsidR="00160720" w:rsidRPr="00270C56" w:rsidRDefault="00160720" w:rsidP="00160720">
      <w:pPr>
        <w:rPr>
          <w:rFonts w:ascii="Times New Roman" w:hAnsi="Times New Roman"/>
        </w:rPr>
      </w:pPr>
    </w:p>
    <w:p w:rsidR="00CD6D74" w:rsidRPr="00270C56" w:rsidRDefault="00CD6D74" w:rsidP="00CD6D74">
      <w:r w:rsidRPr="00270C56">
        <w:t>Letter #1: From a hospital representative</w:t>
      </w:r>
    </w:p>
    <w:p w:rsidR="00CD6D74" w:rsidRPr="00270C56" w:rsidRDefault="00CD6D74" w:rsidP="00CD6D74"/>
    <w:p w:rsidR="00CD6D74" w:rsidRPr="00270C56" w:rsidRDefault="007814F0" w:rsidP="00CD6D74">
      <w:r w:rsidRPr="00270C56">
        <w:t>1XX Words</w:t>
      </w:r>
    </w:p>
    <w:p w:rsidR="00160720" w:rsidRPr="00270C56" w:rsidRDefault="00160720" w:rsidP="00CD6D74"/>
    <w:p w:rsidR="00CD6D74" w:rsidRPr="00270C56" w:rsidRDefault="00CD6D74" w:rsidP="00CD6D74">
      <w:r w:rsidRPr="00270C56">
        <w:t>Dear editor:</w:t>
      </w:r>
    </w:p>
    <w:p w:rsidR="00CD6D74" w:rsidRPr="00270C56" w:rsidRDefault="00CD6D74" w:rsidP="00CD6D74">
      <w:pPr>
        <w:rPr>
          <w:color w:val="231F20"/>
        </w:rPr>
      </w:pPr>
    </w:p>
    <w:p w:rsidR="00F54235" w:rsidRPr="00270C56" w:rsidRDefault="002D4BA1" w:rsidP="00F54235">
      <w:r w:rsidRPr="00270C56">
        <w:t xml:space="preserve">[HOSPITAL OR HEALTH SYSTEM] </w:t>
      </w:r>
      <w:r w:rsidR="00CD6D74" w:rsidRPr="00270C56">
        <w:t>recent</w:t>
      </w:r>
      <w:r w:rsidR="00F54235" w:rsidRPr="00270C56">
        <w:t xml:space="preserve">ly issued a report on </w:t>
      </w:r>
      <w:r w:rsidRPr="00270C56">
        <w:t xml:space="preserve">the </w:t>
      </w:r>
      <w:r w:rsidR="00F54235" w:rsidRPr="00270C56">
        <w:t>community benefits</w:t>
      </w:r>
      <w:r w:rsidRPr="00270C56">
        <w:t xml:space="preserve"> provided to residents it serves.  </w:t>
      </w:r>
      <w:r w:rsidR="00CD6D74" w:rsidRPr="00270C56">
        <w:rPr>
          <w:color w:val="231F20"/>
        </w:rPr>
        <w:t xml:space="preserve">The report demonstrates how </w:t>
      </w:r>
      <w:r w:rsidR="006D01A1" w:rsidRPr="00270C56">
        <w:t>[</w:t>
      </w:r>
      <w:r w:rsidR="000753F5" w:rsidRPr="00270C56">
        <w:t>HOSPITAL OR HEALTH SYSTEM</w:t>
      </w:r>
      <w:r w:rsidR="006D01A1" w:rsidRPr="00270C56">
        <w:t>]</w:t>
      </w:r>
      <w:r w:rsidR="00A01BE5" w:rsidRPr="00270C56">
        <w:t xml:space="preserve"> </w:t>
      </w:r>
      <w:r w:rsidR="00CD6D74" w:rsidRPr="00270C56">
        <w:t>not only provide</w:t>
      </w:r>
      <w:r w:rsidRPr="00270C56">
        <w:t>s</w:t>
      </w:r>
      <w:r w:rsidR="00CD6D74" w:rsidRPr="00270C56">
        <w:t xml:space="preserve"> uncompensated treatment to all those in need, but also operate</w:t>
      </w:r>
      <w:r w:rsidRPr="00270C56">
        <w:t>s</w:t>
      </w:r>
      <w:r w:rsidR="00CD6D74" w:rsidRPr="00270C56">
        <w:t xml:space="preserve"> free health improvement programs</w:t>
      </w:r>
      <w:r w:rsidR="00F54235" w:rsidRPr="00270C56">
        <w:rPr>
          <w:color w:val="231F20"/>
        </w:rPr>
        <w:t xml:space="preserve"> to ensure healthier children, safer environments, earlier detection of disease and enhanced access to basic health care services.</w:t>
      </w:r>
    </w:p>
    <w:p w:rsidR="00CD6D74" w:rsidRPr="00270C56" w:rsidRDefault="00CD6D74" w:rsidP="00CD6D74"/>
    <w:p w:rsidR="00F54235" w:rsidRPr="00270C56" w:rsidRDefault="006D01A1" w:rsidP="00F54235">
      <w:r w:rsidRPr="00270C56">
        <w:t>[</w:t>
      </w:r>
      <w:r w:rsidR="000753F5" w:rsidRPr="00270C56">
        <w:t>HOSPITAL OR HEALTH SYSTEM</w:t>
      </w:r>
      <w:r w:rsidRPr="00270C56">
        <w:t>]</w:t>
      </w:r>
      <w:r w:rsidR="00CD6D74" w:rsidRPr="00270C56">
        <w:t xml:space="preserve"> provided more than </w:t>
      </w:r>
      <w:r w:rsidRPr="00270C56">
        <w:t>[</w:t>
      </w:r>
      <w:r w:rsidR="00CD6D74" w:rsidRPr="00270C56">
        <w:t>$XX</w:t>
      </w:r>
      <w:r w:rsidRPr="00270C56">
        <w:t>]</w:t>
      </w:r>
      <w:r w:rsidR="00CD6D74" w:rsidRPr="00270C56">
        <w:t xml:space="preserve"> in community benefits to more than </w:t>
      </w:r>
      <w:r w:rsidRPr="00270C56">
        <w:t>[</w:t>
      </w:r>
      <w:r w:rsidR="000753F5" w:rsidRPr="00270C56">
        <w:t>NUMBER C</w:t>
      </w:r>
      <w:r w:rsidR="00CD6D74" w:rsidRPr="00270C56">
        <w:t>ITY NAME</w:t>
      </w:r>
      <w:r w:rsidRPr="00270C56">
        <w:t>]</w:t>
      </w:r>
      <w:r w:rsidR="00CD6D74" w:rsidRPr="00270C56">
        <w:t xml:space="preserve"> residents. </w:t>
      </w:r>
      <w:r w:rsidR="00CD6D74" w:rsidRPr="00270C56">
        <w:rPr>
          <w:color w:val="231F20"/>
        </w:rPr>
        <w:t xml:space="preserve">This includes more than </w:t>
      </w:r>
      <w:r w:rsidRPr="00270C56">
        <w:rPr>
          <w:color w:val="231F20"/>
        </w:rPr>
        <w:t>[</w:t>
      </w:r>
      <w:r w:rsidR="00804359" w:rsidRPr="00270C56">
        <w:rPr>
          <w:color w:val="231F20"/>
        </w:rPr>
        <w:t>$NUMBER</w:t>
      </w:r>
      <w:r w:rsidRPr="00270C56">
        <w:rPr>
          <w:color w:val="231F20"/>
        </w:rPr>
        <w:t>]</w:t>
      </w:r>
      <w:r w:rsidR="00CD6D74" w:rsidRPr="00270C56">
        <w:rPr>
          <w:color w:val="231F20"/>
        </w:rPr>
        <w:t xml:space="preserve"> in free or reduced-fee community-based programs</w:t>
      </w:r>
      <w:r w:rsidR="00C43148" w:rsidRPr="00270C56">
        <w:rPr>
          <w:color w:val="231F20"/>
        </w:rPr>
        <w:t xml:space="preserve"> offered to </w:t>
      </w:r>
      <w:r w:rsidR="00A01BE5" w:rsidRPr="00270C56">
        <w:rPr>
          <w:color w:val="231F20"/>
        </w:rPr>
        <w:t>our</w:t>
      </w:r>
      <w:r w:rsidR="00F54235" w:rsidRPr="00270C56">
        <w:t xml:space="preserve"> community. </w:t>
      </w:r>
    </w:p>
    <w:p w:rsidR="00CD6D74" w:rsidRPr="00270C56" w:rsidRDefault="00CD6D74" w:rsidP="00CD6D74"/>
    <w:p w:rsidR="00CD6D74" w:rsidRPr="00270C56" w:rsidRDefault="002D4BA1" w:rsidP="00CD6D74">
      <w:r w:rsidRPr="00270C56">
        <w:t>[HOSPITAL OR HEALTH SYSTEM] has</w:t>
      </w:r>
      <w:r w:rsidR="00160720" w:rsidRPr="00270C56">
        <w:t xml:space="preserve"> </w:t>
      </w:r>
      <w:r w:rsidRPr="00270C56">
        <w:t>a commitment to care and our</w:t>
      </w:r>
      <w:r w:rsidR="002C1A59" w:rsidRPr="00270C56">
        <w:t xml:space="preserve"> mission is</w:t>
      </w:r>
      <w:r w:rsidR="00CD6D74" w:rsidRPr="00270C56">
        <w:t xml:space="preserve"> to promote better health within </w:t>
      </w:r>
      <w:r w:rsidRPr="00270C56">
        <w:t>our local community</w:t>
      </w:r>
      <w:r w:rsidR="00CD6D74" w:rsidRPr="00270C56">
        <w:t xml:space="preserve"> while sustaining high-quality, affordable health care services for every</w:t>
      </w:r>
      <w:r w:rsidR="002C1A59" w:rsidRPr="00270C56">
        <w:t>one who needs it</w:t>
      </w:r>
      <w:r w:rsidR="006D01A1" w:rsidRPr="00270C56">
        <w:t xml:space="preserve"> </w:t>
      </w:r>
      <w:r w:rsidR="002C1A59" w:rsidRPr="00270C56">
        <w:t>—</w:t>
      </w:r>
      <w:r w:rsidR="006D01A1" w:rsidRPr="00270C56">
        <w:t xml:space="preserve"> </w:t>
      </w:r>
      <w:r w:rsidR="002C1A59" w:rsidRPr="00270C56">
        <w:t xml:space="preserve">regardless of their ability to pay.  </w:t>
      </w:r>
      <w:r w:rsidR="00CD6D74" w:rsidRPr="00270C56">
        <w:t xml:space="preserve">We are </w:t>
      </w:r>
      <w:r w:rsidR="00BE01C9" w:rsidRPr="00270C56">
        <w:t>pleased</w:t>
      </w:r>
      <w:r w:rsidR="00CD6D74" w:rsidRPr="00270C56">
        <w:t xml:space="preserve"> to demonstrate </w:t>
      </w:r>
      <w:r w:rsidR="006D01A1" w:rsidRPr="00270C56">
        <w:t>[</w:t>
      </w:r>
      <w:r w:rsidR="000753F5" w:rsidRPr="00270C56">
        <w:t>HOSPITAL OR HEALTH SYSTEM</w:t>
      </w:r>
      <w:r w:rsidR="00CD6D74" w:rsidRPr="00270C56">
        <w:t>’s</w:t>
      </w:r>
      <w:r w:rsidR="006D01A1" w:rsidRPr="00270C56">
        <w:t>]</w:t>
      </w:r>
      <w:r w:rsidR="00CD6D74" w:rsidRPr="00270C56">
        <w:t xml:space="preserve"> </w:t>
      </w:r>
      <w:r w:rsidR="006836A0" w:rsidRPr="00270C56">
        <w:t xml:space="preserve">positive impact on improving the health and quality of life, within our community and beyond </w:t>
      </w:r>
      <w:r w:rsidR="000753F5" w:rsidRPr="00270C56">
        <w:t xml:space="preserve">our </w:t>
      </w:r>
      <w:r w:rsidR="006836A0" w:rsidRPr="00270C56">
        <w:t>hospital walls.</w:t>
      </w:r>
    </w:p>
    <w:p w:rsidR="000753F5" w:rsidRPr="00270C56" w:rsidRDefault="000753F5" w:rsidP="00CD6D74"/>
    <w:p w:rsidR="000753F5" w:rsidRPr="00270C56" w:rsidRDefault="000753F5" w:rsidP="00CD6D74">
      <w:r w:rsidRPr="00270C56">
        <w:t>Of course</w:t>
      </w:r>
      <w:r w:rsidR="00EF749E" w:rsidRPr="00270C56">
        <w:t>,</w:t>
      </w:r>
      <w:r w:rsidRPr="00270C56">
        <w:t xml:space="preserve"> numbers make up only a piece of the total commun</w:t>
      </w:r>
      <w:r w:rsidR="00EF749E" w:rsidRPr="00270C56">
        <w:t>ity benefit picture.  The rest resonates</w:t>
      </w:r>
      <w:r w:rsidR="002D4BA1" w:rsidRPr="00270C56">
        <w:t xml:space="preserve"> through the actions of our</w:t>
      </w:r>
      <w:r w:rsidRPr="00270C56">
        <w:t xml:space="preserve"> caregivers and other hospital employees</w:t>
      </w:r>
      <w:r w:rsidR="00F86274" w:rsidRPr="00270C56">
        <w:t xml:space="preserve"> </w:t>
      </w:r>
      <w:r w:rsidRPr="00270C56">
        <w:t>—</w:t>
      </w:r>
      <w:r w:rsidR="00F86274" w:rsidRPr="00270C56">
        <w:t xml:space="preserve"> </w:t>
      </w:r>
      <w:r w:rsidR="000B3E8A" w:rsidRPr="00270C56">
        <w:t>without their c</w:t>
      </w:r>
      <w:r w:rsidRPr="00270C56">
        <w:t xml:space="preserve">ommitment </w:t>
      </w:r>
      <w:r w:rsidR="000B3E8A" w:rsidRPr="00270C56">
        <w:t>and dedication there would be no mission</w:t>
      </w:r>
      <w:r w:rsidRPr="00270C56">
        <w:t xml:space="preserve">.   We are proud of </w:t>
      </w:r>
      <w:r w:rsidR="000B3E8A" w:rsidRPr="00270C56">
        <w:t xml:space="preserve">[HOSPITAL OR HEALTH SYSTEM], our </w:t>
      </w:r>
      <w:r w:rsidR="00F86274" w:rsidRPr="00270C56">
        <w:t>team members</w:t>
      </w:r>
      <w:r w:rsidR="000B3E8A" w:rsidRPr="00270C56">
        <w:t xml:space="preserve"> and </w:t>
      </w:r>
      <w:r w:rsidRPr="00270C56">
        <w:t xml:space="preserve">the work we are doing to make [CITY NAME] a healthier and safer place to live, thrive and enjoy our family and friends. </w:t>
      </w:r>
    </w:p>
    <w:p w:rsidR="00CD6D74" w:rsidRPr="00270C56" w:rsidRDefault="00CD6D74" w:rsidP="00CD6D74"/>
    <w:p w:rsidR="00CD6D74" w:rsidRPr="00270C56" w:rsidRDefault="00CD6D74" w:rsidP="00CD6D74">
      <w:r w:rsidRPr="00270C56">
        <w:t>Sincerely,</w:t>
      </w:r>
    </w:p>
    <w:p w:rsidR="00CD6D74" w:rsidRPr="00270C56" w:rsidRDefault="00CD6D74" w:rsidP="00CD6D74"/>
    <w:p w:rsidR="002D4BA1" w:rsidRPr="00270C56" w:rsidRDefault="002D4BA1" w:rsidP="00CD6D74"/>
    <w:p w:rsidR="00CD6D74" w:rsidRPr="00270C56" w:rsidRDefault="00CD6D74" w:rsidP="00CD6D74">
      <w:r w:rsidRPr="00270C56">
        <w:t>NAME</w:t>
      </w:r>
    </w:p>
    <w:p w:rsidR="00CD6D74" w:rsidRPr="00270C56" w:rsidRDefault="00CD6D74" w:rsidP="00CD6D74">
      <w:r w:rsidRPr="00270C56">
        <w:t>TITLE</w:t>
      </w:r>
    </w:p>
    <w:p w:rsidR="004728BF" w:rsidRPr="00270C56" w:rsidRDefault="00CD6D74" w:rsidP="00CD6D74">
      <w:r w:rsidRPr="00270C56">
        <w:t>PHON</w:t>
      </w:r>
      <w:r w:rsidR="00F86274" w:rsidRPr="00270C56">
        <w:tab/>
        <w:t>E</w:t>
      </w:r>
    </w:p>
    <w:p w:rsidR="002D4BA1" w:rsidRPr="00270C56" w:rsidRDefault="002D4BA1" w:rsidP="00CD6D74"/>
    <w:p w:rsidR="004728BF" w:rsidRPr="00270C56" w:rsidRDefault="004728BF" w:rsidP="00CD6D74">
      <w:r w:rsidRPr="00270C56">
        <w:lastRenderedPageBreak/>
        <w:t xml:space="preserve">Personal Stationary </w:t>
      </w:r>
    </w:p>
    <w:p w:rsidR="004728BF" w:rsidRPr="00270C56" w:rsidRDefault="004728BF" w:rsidP="004728BF">
      <w:pPr>
        <w:pBdr>
          <w:bottom w:val="single" w:sz="4" w:space="1" w:color="auto"/>
        </w:pBdr>
        <w:rPr>
          <w:rFonts w:ascii="Arial Black" w:hAnsi="Arial Black"/>
        </w:rPr>
      </w:pPr>
    </w:p>
    <w:p w:rsidR="004728BF" w:rsidRPr="00270C56" w:rsidRDefault="004728BF" w:rsidP="00CD6D74"/>
    <w:p w:rsidR="00CD6D74" w:rsidRPr="00270C56" w:rsidRDefault="00CD6D74" w:rsidP="00CD6D74">
      <w:r w:rsidRPr="00270C56">
        <w:t>Letter #2: From a person who benefited from a community program</w:t>
      </w:r>
      <w:r w:rsidR="00F5419A" w:rsidRPr="00270C56">
        <w:t xml:space="preserve"> or service</w:t>
      </w:r>
    </w:p>
    <w:p w:rsidR="00CD6D74" w:rsidRPr="00270C56" w:rsidRDefault="00CD6D74" w:rsidP="00CD6D74"/>
    <w:p w:rsidR="00CD6D74" w:rsidRPr="00270C56" w:rsidRDefault="007814F0" w:rsidP="00CD6D74">
      <w:r w:rsidRPr="00270C56">
        <w:t>1XX Words</w:t>
      </w:r>
    </w:p>
    <w:p w:rsidR="007814F0" w:rsidRPr="00270C56" w:rsidRDefault="007814F0" w:rsidP="00CD6D74"/>
    <w:p w:rsidR="00CD6D74" w:rsidRPr="00270C56" w:rsidRDefault="00CD6D74" w:rsidP="00CD6D74">
      <w:r w:rsidRPr="00270C56">
        <w:t>Dear editor:</w:t>
      </w:r>
    </w:p>
    <w:p w:rsidR="00CD6D74" w:rsidRPr="00270C56" w:rsidRDefault="00CD6D74" w:rsidP="00CD6D74">
      <w:pPr>
        <w:rPr>
          <w:color w:val="231F20"/>
        </w:rPr>
      </w:pPr>
    </w:p>
    <w:p w:rsidR="00CD6D74" w:rsidRPr="00270C56" w:rsidRDefault="00CD6D74" w:rsidP="00CD6D74">
      <w:r w:rsidRPr="00270C56">
        <w:t xml:space="preserve">When I was suffering from </w:t>
      </w:r>
      <w:r w:rsidR="00F86274" w:rsidRPr="00270C56">
        <w:t>[</w:t>
      </w:r>
      <w:r w:rsidRPr="00270C56">
        <w:t>AILMENT</w:t>
      </w:r>
      <w:r w:rsidR="00F86274" w:rsidRPr="00270C56">
        <w:t>]</w:t>
      </w:r>
      <w:r w:rsidRPr="00270C56">
        <w:t xml:space="preserve">, I sought treatment at </w:t>
      </w:r>
      <w:r w:rsidR="00F86274" w:rsidRPr="00270C56">
        <w:t>[HOSPITAL OR HEALTH SYSTEM]</w:t>
      </w:r>
      <w:r w:rsidR="007814F0" w:rsidRPr="00270C56">
        <w:t xml:space="preserve">.  </w:t>
      </w:r>
      <w:r w:rsidRPr="00270C56">
        <w:t xml:space="preserve">They helped in a way I didn’t think was possible. </w:t>
      </w:r>
      <w:r w:rsidR="00F86274" w:rsidRPr="00270C56">
        <w:t xml:space="preserve">[INCLUDE </w:t>
      </w:r>
      <w:r w:rsidRPr="00270C56">
        <w:t>BRIEF, TWO SENTEN</w:t>
      </w:r>
      <w:r w:rsidR="007814F0" w:rsidRPr="00270C56">
        <w:t>CE EXPLANATION OF SITUATION (i.e.</w:t>
      </w:r>
      <w:r w:rsidRPr="00270C56">
        <w:t>, NEEDED IMMUNIZATION</w:t>
      </w:r>
      <w:r w:rsidR="007814F0" w:rsidRPr="00270C56">
        <w:t>,</w:t>
      </w:r>
      <w:r w:rsidRPr="00270C56">
        <w:t xml:space="preserve"> BUT COULDN’T AFFORD IT, RECEIVED A </w:t>
      </w:r>
      <w:smartTag w:uri="urn:schemas-microsoft-com:office:smarttags" w:element="stockticker">
        <w:r w:rsidRPr="00270C56">
          <w:t>FREE</w:t>
        </w:r>
      </w:smartTag>
      <w:r w:rsidRPr="00270C56">
        <w:t xml:space="preserve"> HEALTH SCREENING THAT CAUGHT A DISEASE EARLY, </w:t>
      </w:r>
      <w:smartTag w:uri="urn:schemas-microsoft-com:office:smarttags" w:element="stockticker">
        <w:r w:rsidRPr="00270C56">
          <w:t>ETC</w:t>
        </w:r>
      </w:smartTag>
      <w:r w:rsidRPr="00270C56">
        <w:t>.)</w:t>
      </w:r>
      <w:r w:rsidR="00F86274" w:rsidRPr="00270C56">
        <w:t>]</w:t>
      </w:r>
    </w:p>
    <w:p w:rsidR="00CD6D74" w:rsidRPr="00270C56" w:rsidRDefault="00CD6D74" w:rsidP="00CD6D74"/>
    <w:p w:rsidR="00CD6D74" w:rsidRPr="00270C56" w:rsidRDefault="00F86274" w:rsidP="00CD6D74">
      <w:r w:rsidRPr="00270C56">
        <w:t xml:space="preserve">Like many, </w:t>
      </w:r>
      <w:r w:rsidR="00CD6D74" w:rsidRPr="00270C56">
        <w:t xml:space="preserve">I was fortunate to experience </w:t>
      </w:r>
      <w:r w:rsidRPr="00270C56">
        <w:t>[</w:t>
      </w:r>
      <w:r w:rsidR="00CD6D74" w:rsidRPr="00270C56">
        <w:t>HOSPITAL</w:t>
      </w:r>
      <w:r w:rsidRPr="00270C56">
        <w:t xml:space="preserve"> OR HEALTH SYSTEM’S]</w:t>
      </w:r>
      <w:r w:rsidR="00CD6D74" w:rsidRPr="00270C56">
        <w:t xml:space="preserve"> willingness to help beyond the delivery o</w:t>
      </w:r>
      <w:r w:rsidR="007814F0" w:rsidRPr="00270C56">
        <w:t xml:space="preserve">f traditional medical services.  </w:t>
      </w:r>
      <w:r w:rsidR="00804359" w:rsidRPr="00270C56">
        <w:t>W</w:t>
      </w:r>
      <w:r w:rsidR="00CD6D74" w:rsidRPr="00270C56">
        <w:t xml:space="preserve">hen I recently read that </w:t>
      </w:r>
      <w:r w:rsidRPr="00270C56">
        <w:t>[</w:t>
      </w:r>
      <w:r w:rsidR="00CD6D74" w:rsidRPr="00270C56">
        <w:t>HOSPITAL</w:t>
      </w:r>
      <w:r w:rsidRPr="00270C56">
        <w:t xml:space="preserve"> OR HEALTH SYSTEM]</w:t>
      </w:r>
      <w:r w:rsidR="00CD6D74" w:rsidRPr="00270C56">
        <w:t xml:space="preserve"> provided more than </w:t>
      </w:r>
      <w:r w:rsidRPr="00270C56">
        <w:t>[</w:t>
      </w:r>
      <w:r w:rsidR="00804359" w:rsidRPr="00270C56">
        <w:t>$NUMBER</w:t>
      </w:r>
      <w:r w:rsidRPr="00270C56">
        <w:t>]</w:t>
      </w:r>
      <w:r w:rsidR="00CD6D74" w:rsidRPr="00270C56">
        <w:t xml:space="preserve"> in total community benefits to more than </w:t>
      </w:r>
      <w:r w:rsidRPr="00270C56">
        <w:t>[</w:t>
      </w:r>
      <w:r w:rsidR="00CD6D74" w:rsidRPr="00270C56">
        <w:t>NUMBER COMMUNITY NAME</w:t>
      </w:r>
      <w:r w:rsidRPr="00270C56">
        <w:t xml:space="preserve">] residents in </w:t>
      </w:r>
      <w:r w:rsidR="00EF749E" w:rsidRPr="00270C56">
        <w:t>2013</w:t>
      </w:r>
      <w:r w:rsidR="007814F0" w:rsidRPr="00270C56">
        <w:t xml:space="preserve">, I was not </w:t>
      </w:r>
      <w:r w:rsidRPr="00270C56">
        <w:t xml:space="preserve">surprised — </w:t>
      </w:r>
      <w:r w:rsidR="00904A42" w:rsidRPr="00270C56">
        <w:t>but again grateful for their commitment</w:t>
      </w:r>
      <w:r w:rsidRPr="00270C56">
        <w:t xml:space="preserve"> and care to me and others like me</w:t>
      </w:r>
      <w:r w:rsidR="00904A42" w:rsidRPr="00270C56">
        <w:t>.</w:t>
      </w:r>
    </w:p>
    <w:p w:rsidR="00CD6D74" w:rsidRPr="00270C56" w:rsidRDefault="00CD6D74" w:rsidP="00CD6D74"/>
    <w:p w:rsidR="00CD6D74" w:rsidRPr="00270C56" w:rsidRDefault="00693305" w:rsidP="00CD6D74">
      <w:r w:rsidRPr="00270C56">
        <w:t>[</w:t>
      </w:r>
      <w:r w:rsidR="00CD6D74" w:rsidRPr="00270C56">
        <w:t>HOSPITAL</w:t>
      </w:r>
      <w:r w:rsidRPr="00270C56">
        <w:t xml:space="preserve"> OR HEALTH SYSTEM]</w:t>
      </w:r>
      <w:r w:rsidR="00EF749E" w:rsidRPr="00270C56">
        <w:t xml:space="preserve"> doesn’t just treat disease</w:t>
      </w:r>
      <w:r w:rsidR="00904A42" w:rsidRPr="00270C56">
        <w:t xml:space="preserve"> or provide </w:t>
      </w:r>
      <w:r w:rsidR="00CD6D74" w:rsidRPr="00270C56">
        <w:t>car</w:t>
      </w:r>
      <w:r w:rsidR="00904A42" w:rsidRPr="00270C56">
        <w:t>e to those who enter their hospital</w:t>
      </w:r>
      <w:r w:rsidRPr="00270C56">
        <w:t xml:space="preserve"> — they </w:t>
      </w:r>
      <w:r w:rsidR="007814F0" w:rsidRPr="00270C56">
        <w:t xml:space="preserve">are </w:t>
      </w:r>
      <w:r w:rsidR="00EF749E" w:rsidRPr="00270C56">
        <w:t>out in our community</w:t>
      </w:r>
      <w:r w:rsidR="00FE3FFB" w:rsidRPr="00270C56">
        <w:t xml:space="preserve"> making</w:t>
      </w:r>
      <w:r w:rsidR="00CD6D74" w:rsidRPr="00270C56">
        <w:t xml:space="preserve"> us healthier</w:t>
      </w:r>
      <w:r w:rsidR="00FE3FFB" w:rsidRPr="00270C56">
        <w:t xml:space="preserve"> and stronger</w:t>
      </w:r>
      <w:r w:rsidR="00CD6D74" w:rsidRPr="00270C56">
        <w:t xml:space="preserve">. </w:t>
      </w:r>
      <w:r w:rsidR="00FE3FFB" w:rsidRPr="00270C56">
        <w:t xml:space="preserve"> </w:t>
      </w:r>
      <w:r w:rsidRPr="00270C56">
        <w:t>Thank you [HOSPITAL OR HEALTH SYSTEM] for always being there when we need you the most.</w:t>
      </w:r>
      <w:r w:rsidR="00904A42" w:rsidRPr="00270C56">
        <w:t xml:space="preserve">  </w:t>
      </w:r>
      <w:r w:rsidR="00CD6D74" w:rsidRPr="00270C56">
        <w:t xml:space="preserve"> </w:t>
      </w:r>
    </w:p>
    <w:p w:rsidR="00CD6D74" w:rsidRPr="00270C56" w:rsidRDefault="00CD6D74" w:rsidP="00CD6D74"/>
    <w:p w:rsidR="00CD6D74" w:rsidRPr="00270C56" w:rsidRDefault="00CD6D74" w:rsidP="00CD6D74">
      <w:r w:rsidRPr="00270C56">
        <w:t>Sincerely,</w:t>
      </w:r>
    </w:p>
    <w:p w:rsidR="00CD6D74" w:rsidRPr="00270C56" w:rsidRDefault="00CD6D74" w:rsidP="00CD6D74"/>
    <w:p w:rsidR="00CD6D74" w:rsidRPr="00270C56" w:rsidRDefault="00CD6D74" w:rsidP="00CD6D74">
      <w:r w:rsidRPr="00270C56">
        <w:t>NAME</w:t>
      </w:r>
    </w:p>
    <w:p w:rsidR="00CD6D74" w:rsidRPr="00270C56" w:rsidRDefault="00CD6D74" w:rsidP="00CD6D74">
      <w:r w:rsidRPr="00270C56">
        <w:t>TITLE</w:t>
      </w:r>
    </w:p>
    <w:p w:rsidR="00CD6D74" w:rsidRPr="00160720" w:rsidRDefault="00CD6D74" w:rsidP="00CD6D74">
      <w:r w:rsidRPr="00270C56">
        <w:t>PHONE</w:t>
      </w:r>
      <w:bookmarkStart w:id="0" w:name="_GoBack"/>
      <w:bookmarkEnd w:id="0"/>
    </w:p>
    <w:p w:rsidR="00CD6D74" w:rsidRPr="00160720" w:rsidRDefault="00CD6D74" w:rsidP="00CD6D74"/>
    <w:p w:rsidR="00F80255" w:rsidRPr="00160720" w:rsidRDefault="00F80255" w:rsidP="00CD6D74">
      <w:pPr>
        <w:rPr>
          <w:rFonts w:ascii="Helvetica" w:hAnsi="Helvetica"/>
          <w:sz w:val="22"/>
          <w:szCs w:val="22"/>
          <w:u w:val="single"/>
        </w:rPr>
      </w:pPr>
    </w:p>
    <w:sectPr w:rsidR="00F80255" w:rsidRPr="00160720" w:rsidSect="00A93F3D">
      <w:headerReference w:type="first" r:id="rId8"/>
      <w:foot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1" w:rsidRDefault="00F75BC1">
      <w:r>
        <w:separator/>
      </w:r>
    </w:p>
  </w:endnote>
  <w:endnote w:type="continuationSeparator" w:id="0">
    <w:p w:rsidR="00F75BC1" w:rsidRDefault="00F7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A93F3D">
          <w:rPr>
            <w:rFonts w:ascii="Helvetica" w:hAnsi="Helvetica"/>
            <w:sz w:val="14"/>
            <w:szCs w:val="14"/>
          </w:rPr>
          <w:t>2501 Nelson Miller Parkway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Post Office Box 436629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A93F3D">
          <w:rPr>
            <w:rFonts w:ascii="Helvetica" w:hAnsi="Helvetica"/>
            <w:sz w:val="14"/>
            <w:szCs w:val="14"/>
          </w:rPr>
          <w:t>Louisville</w:t>
        </w:r>
      </w:smartTag>
      <w:r w:rsidRPr="00A93F3D">
        <w:rPr>
          <w:rFonts w:ascii="Helvetica" w:hAnsi="Helvetica"/>
          <w:sz w:val="14"/>
          <w:szCs w:val="14"/>
        </w:rPr>
        <w:t xml:space="preserve">, </w:t>
      </w:r>
      <w:smartTag w:uri="urn:schemas-microsoft-com:office:smarttags" w:element="State">
        <w:r w:rsidRPr="00A93F3D">
          <w:rPr>
            <w:rFonts w:ascii="Helvetica" w:hAnsi="Helvetica"/>
            <w:sz w:val="14"/>
            <w:szCs w:val="14"/>
          </w:rPr>
          <w:t>Kentucky</w:t>
        </w:r>
      </w:smartTag>
      <w:r w:rsidRPr="00A93F3D">
        <w:rPr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 w:rsidRPr="00A93F3D">
          <w:rPr>
            <w:rFonts w:ascii="Helvetica" w:hAnsi="Helvetica"/>
            <w:sz w:val="14"/>
            <w:szCs w:val="14"/>
          </w:rPr>
          <w:t>40253-6629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502-426-6220</w:t>
    </w:r>
  </w:p>
  <w:p w:rsidR="002236F1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Fax 502-426-6226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www.kyha.com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1" w:rsidRDefault="00F75BC1">
      <w:r>
        <w:separator/>
      </w:r>
    </w:p>
  </w:footnote>
  <w:footnote w:type="continuationSeparator" w:id="0">
    <w:p w:rsidR="00F75BC1" w:rsidRDefault="00F7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Default="00FE08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6858000" cy="1106170"/>
          <wp:effectExtent l="0" t="0" r="0" b="0"/>
          <wp:wrapNone/>
          <wp:docPr id="1" name="Picture 1" descr="KHA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A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A3657"/>
    <w:multiLevelType w:val="hybridMultilevel"/>
    <w:tmpl w:val="E718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C3F30"/>
    <w:multiLevelType w:val="hybridMultilevel"/>
    <w:tmpl w:val="A998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F09"/>
    <w:multiLevelType w:val="hybridMultilevel"/>
    <w:tmpl w:val="AE02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17080"/>
    <w:multiLevelType w:val="hybridMultilevel"/>
    <w:tmpl w:val="42B6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76BAC"/>
    <w:multiLevelType w:val="hybridMultilevel"/>
    <w:tmpl w:val="E83C0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22D7D"/>
    <w:multiLevelType w:val="hybridMultilevel"/>
    <w:tmpl w:val="AD08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B0441"/>
    <w:multiLevelType w:val="hybridMultilevel"/>
    <w:tmpl w:val="C5F85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23FA2"/>
    <w:multiLevelType w:val="hybridMultilevel"/>
    <w:tmpl w:val="F7480E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F4C54"/>
    <w:multiLevelType w:val="hybridMultilevel"/>
    <w:tmpl w:val="F302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1"/>
    <w:rsid w:val="00007055"/>
    <w:rsid w:val="000106D9"/>
    <w:rsid w:val="00013E91"/>
    <w:rsid w:val="00034683"/>
    <w:rsid w:val="00065F23"/>
    <w:rsid w:val="000753F5"/>
    <w:rsid w:val="000B3E8A"/>
    <w:rsid w:val="000C27D0"/>
    <w:rsid w:val="000D45F8"/>
    <w:rsid w:val="000D5A65"/>
    <w:rsid w:val="000E2561"/>
    <w:rsid w:val="000F32B1"/>
    <w:rsid w:val="000F4C50"/>
    <w:rsid w:val="000F6294"/>
    <w:rsid w:val="00151A0D"/>
    <w:rsid w:val="00154BCF"/>
    <w:rsid w:val="00160720"/>
    <w:rsid w:val="00176562"/>
    <w:rsid w:val="001B477D"/>
    <w:rsid w:val="001C1B51"/>
    <w:rsid w:val="001E1B27"/>
    <w:rsid w:val="00211D89"/>
    <w:rsid w:val="002236F1"/>
    <w:rsid w:val="00247EE7"/>
    <w:rsid w:val="00270C56"/>
    <w:rsid w:val="00296572"/>
    <w:rsid w:val="002B11FD"/>
    <w:rsid w:val="002B1D13"/>
    <w:rsid w:val="002C1A59"/>
    <w:rsid w:val="002D4BA1"/>
    <w:rsid w:val="002F1B5E"/>
    <w:rsid w:val="003304FE"/>
    <w:rsid w:val="00360FAB"/>
    <w:rsid w:val="003C79AC"/>
    <w:rsid w:val="003D51AE"/>
    <w:rsid w:val="003E68DF"/>
    <w:rsid w:val="003F7E5A"/>
    <w:rsid w:val="00414533"/>
    <w:rsid w:val="00440695"/>
    <w:rsid w:val="00441BF5"/>
    <w:rsid w:val="004728BF"/>
    <w:rsid w:val="004A0179"/>
    <w:rsid w:val="004E1ECE"/>
    <w:rsid w:val="004E70C3"/>
    <w:rsid w:val="005055F1"/>
    <w:rsid w:val="00521659"/>
    <w:rsid w:val="00586A66"/>
    <w:rsid w:val="005A5C61"/>
    <w:rsid w:val="00650100"/>
    <w:rsid w:val="006836A0"/>
    <w:rsid w:val="00683BE4"/>
    <w:rsid w:val="00691AC9"/>
    <w:rsid w:val="00693305"/>
    <w:rsid w:val="006A7D3F"/>
    <w:rsid w:val="006C4469"/>
    <w:rsid w:val="006D01A1"/>
    <w:rsid w:val="006F7872"/>
    <w:rsid w:val="007072AD"/>
    <w:rsid w:val="00712369"/>
    <w:rsid w:val="00741588"/>
    <w:rsid w:val="007814F0"/>
    <w:rsid w:val="007B2E07"/>
    <w:rsid w:val="007D6DF3"/>
    <w:rsid w:val="007E5884"/>
    <w:rsid w:val="007E598E"/>
    <w:rsid w:val="00804359"/>
    <w:rsid w:val="00807071"/>
    <w:rsid w:val="008248C2"/>
    <w:rsid w:val="0086032D"/>
    <w:rsid w:val="00887880"/>
    <w:rsid w:val="008901B1"/>
    <w:rsid w:val="008950E8"/>
    <w:rsid w:val="008F29E5"/>
    <w:rsid w:val="00904A42"/>
    <w:rsid w:val="00912772"/>
    <w:rsid w:val="0093489A"/>
    <w:rsid w:val="009427DF"/>
    <w:rsid w:val="00943363"/>
    <w:rsid w:val="00964C0A"/>
    <w:rsid w:val="00981346"/>
    <w:rsid w:val="009C3256"/>
    <w:rsid w:val="00A01A21"/>
    <w:rsid w:val="00A01BE5"/>
    <w:rsid w:val="00A0769B"/>
    <w:rsid w:val="00A23A51"/>
    <w:rsid w:val="00A43F31"/>
    <w:rsid w:val="00A6153C"/>
    <w:rsid w:val="00A674E2"/>
    <w:rsid w:val="00A83470"/>
    <w:rsid w:val="00A93F3D"/>
    <w:rsid w:val="00AB08FF"/>
    <w:rsid w:val="00AE461F"/>
    <w:rsid w:val="00AF79C4"/>
    <w:rsid w:val="00AF7E23"/>
    <w:rsid w:val="00B701C3"/>
    <w:rsid w:val="00B80F32"/>
    <w:rsid w:val="00B921B3"/>
    <w:rsid w:val="00B9283B"/>
    <w:rsid w:val="00BA29B8"/>
    <w:rsid w:val="00BB5F0E"/>
    <w:rsid w:val="00BD47ED"/>
    <w:rsid w:val="00BD6550"/>
    <w:rsid w:val="00BE01C9"/>
    <w:rsid w:val="00BF5C1A"/>
    <w:rsid w:val="00C269EA"/>
    <w:rsid w:val="00C33E88"/>
    <w:rsid w:val="00C43148"/>
    <w:rsid w:val="00C62018"/>
    <w:rsid w:val="00C66536"/>
    <w:rsid w:val="00CA0FBF"/>
    <w:rsid w:val="00CD6A84"/>
    <w:rsid w:val="00CD6D74"/>
    <w:rsid w:val="00CE26FA"/>
    <w:rsid w:val="00D00D19"/>
    <w:rsid w:val="00D41771"/>
    <w:rsid w:val="00D466C2"/>
    <w:rsid w:val="00DE5ACC"/>
    <w:rsid w:val="00E022FA"/>
    <w:rsid w:val="00E06D36"/>
    <w:rsid w:val="00E070EB"/>
    <w:rsid w:val="00E41D43"/>
    <w:rsid w:val="00E84C93"/>
    <w:rsid w:val="00ED5D0F"/>
    <w:rsid w:val="00EE0CC8"/>
    <w:rsid w:val="00EF749E"/>
    <w:rsid w:val="00F2167D"/>
    <w:rsid w:val="00F2404D"/>
    <w:rsid w:val="00F341F1"/>
    <w:rsid w:val="00F36857"/>
    <w:rsid w:val="00F5419A"/>
    <w:rsid w:val="00F54235"/>
    <w:rsid w:val="00F54DF5"/>
    <w:rsid w:val="00F75BC1"/>
    <w:rsid w:val="00F80255"/>
    <w:rsid w:val="00F86274"/>
    <w:rsid w:val="00FE0889"/>
    <w:rsid w:val="00FE3FFB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21BAC13-F684-4E82-B878-3488ED26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5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5D0F"/>
    <w:rPr>
      <w:color w:val="0000FF"/>
      <w:u w:val="single"/>
    </w:rPr>
  </w:style>
  <w:style w:type="paragraph" w:styleId="BalloonText">
    <w:name w:val="Balloon Text"/>
    <w:basedOn w:val="Normal"/>
    <w:semiHidden/>
    <w:rsid w:val="009C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m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45D9-4B85-4417-BDCE-B72BB7F2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</dc:creator>
  <cp:keywords/>
  <dc:description/>
  <cp:lastModifiedBy>Julie Ware</cp:lastModifiedBy>
  <cp:revision>3</cp:revision>
  <cp:lastPrinted>2009-09-09T16:16:00Z</cp:lastPrinted>
  <dcterms:created xsi:type="dcterms:W3CDTF">2015-11-10T20:35:00Z</dcterms:created>
  <dcterms:modified xsi:type="dcterms:W3CDTF">2015-11-20T19:34:00Z</dcterms:modified>
</cp:coreProperties>
</file>